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981"/>
        <w:gridCol w:w="6238"/>
      </w:tblGrid>
      <w:tr w:rsidR="006A407B" w14:paraId="7B83DD5E" w14:textId="77777777" w:rsidTr="006A407B">
        <w:trPr>
          <w:trHeight w:hRule="exact" w:val="300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14:paraId="75E9DB2C" w14:textId="77777777" w:rsidR="006A407B" w:rsidRPr="008F108E" w:rsidRDefault="006A407B" w:rsidP="008F108E">
            <w:pPr>
              <w:pStyle w:val="IntitulDate"/>
            </w:pPr>
            <w:r w:rsidRPr="007E6817">
              <w:t>Date :</w:t>
            </w:r>
          </w:p>
        </w:tc>
        <w:tc>
          <w:tcPr>
            <w:tcW w:w="46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A30EE" w14:textId="77777777" w:rsidR="006A407B" w:rsidRDefault="006A407B" w:rsidP="008F108E">
            <w:pPr>
              <w:pStyle w:val="Datedudocument"/>
            </w:pPr>
            <w:r w:rsidRPr="007E6817">
              <w:t>Jour Mois Année</w:t>
            </w:r>
          </w:p>
        </w:tc>
      </w:tr>
      <w:tr w:rsidR="00B53C81" w14:paraId="3214A3CA" w14:textId="77777777" w:rsidTr="006A407B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06739" w14:textId="77777777" w:rsidR="00B53C81" w:rsidRPr="000A703F" w:rsidRDefault="00B53C81" w:rsidP="003D6901"/>
        </w:tc>
      </w:tr>
      <w:tr w:rsidR="00B53C81" w14:paraId="2D07B2EC" w14:textId="77777777" w:rsidTr="006A407B">
        <w:trPr>
          <w:trHeight w:val="301"/>
        </w:trPr>
        <w:tc>
          <w:tcPr>
            <w:tcW w:w="18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C4B0E" w14:textId="77777777" w:rsidR="00B53C81" w:rsidRPr="008F108E" w:rsidRDefault="006A407B" w:rsidP="008F108E">
            <w:pPr>
              <w:pStyle w:val="Auteur"/>
            </w:pPr>
            <w:r>
              <w:t xml:space="preserve">Nom du responsable commercial </w:t>
            </w:r>
            <w:r w:rsidRPr="007E6817">
              <w:t>:</w:t>
            </w: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nil"/>
            </w:tcBorders>
          </w:tcPr>
          <w:p w14:paraId="0A384DA7" w14:textId="77777777" w:rsidR="00B53C81" w:rsidRPr="008F108E" w:rsidRDefault="00384046" w:rsidP="008F108E">
            <w:pPr>
              <w:pStyle w:val="NomPrnomdelauteur"/>
            </w:pPr>
            <w:r>
              <w:t>Nathalie CALDAS</w:t>
            </w:r>
          </w:p>
        </w:tc>
      </w:tr>
    </w:tbl>
    <w:p w14:paraId="1B67C481" w14:textId="77777777" w:rsidR="00FC338D" w:rsidRPr="001E0C70" w:rsidRDefault="00FC338D" w:rsidP="00C645D0"/>
    <w:tbl>
      <w:tblPr>
        <w:tblStyle w:val="Grilledutableau"/>
        <w:tblpPr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025D53" w:rsidRPr="001E0C70" w14:paraId="6568A338" w14:textId="77777777" w:rsidTr="006F532F">
        <w:tc>
          <w:tcPr>
            <w:tcW w:w="9790" w:type="dxa"/>
          </w:tcPr>
          <w:p w14:paraId="76EA4840" w14:textId="77777777" w:rsidR="00AD39E1" w:rsidRPr="008377D0" w:rsidRDefault="00AD39E1" w:rsidP="00AD39E1">
            <w:pPr>
              <w:pStyle w:val="Numrodetlphone"/>
              <w:framePr w:hSpace="0" w:wrap="auto" w:hAnchor="text" w:yAlign="inline"/>
              <w:spacing w:line="276" w:lineRule="auto"/>
              <w:suppressOverlap w:val="0"/>
              <w:rPr>
                <w:color w:val="82A0AF"/>
              </w:rPr>
            </w:pPr>
            <w:r w:rsidRPr="008377D0">
              <w:rPr>
                <w:color w:val="82A0AF"/>
              </w:rPr>
              <w:t>GNVert</w:t>
            </w:r>
          </w:p>
          <w:p w14:paraId="14E2B2B8" w14:textId="77777777" w:rsidR="00AD39E1" w:rsidRDefault="00AD39E1" w:rsidP="00AD39E1">
            <w:pPr>
              <w:pStyle w:val="Numrodetlphone"/>
              <w:framePr w:hSpace="0" w:wrap="auto" w:hAnchor="text" w:yAlign="inline"/>
              <w:spacing w:line="276" w:lineRule="auto"/>
              <w:suppressOverlap w:val="0"/>
              <w:rPr>
                <w:color w:val="82A0AF"/>
              </w:rPr>
            </w:pPr>
            <w:r>
              <w:rPr>
                <w:color w:val="82A0AF"/>
              </w:rPr>
              <w:t>Le Copernic II, Immeuble Neptune</w:t>
            </w:r>
          </w:p>
          <w:p w14:paraId="57EEECDF" w14:textId="77777777" w:rsidR="00AD39E1" w:rsidRPr="008377D0" w:rsidRDefault="00AD39E1" w:rsidP="00AD39E1">
            <w:pPr>
              <w:pStyle w:val="Numrodetlphone"/>
              <w:framePr w:hSpace="0" w:wrap="auto" w:hAnchor="text" w:yAlign="inline"/>
              <w:spacing w:line="276" w:lineRule="auto"/>
              <w:suppressOverlap w:val="0"/>
              <w:rPr>
                <w:color w:val="82A0AF"/>
              </w:rPr>
            </w:pPr>
            <w:r>
              <w:rPr>
                <w:color w:val="82A0AF"/>
              </w:rPr>
              <w:t>1 rue Galilée</w:t>
            </w:r>
          </w:p>
          <w:p w14:paraId="0402116A" w14:textId="77777777" w:rsidR="00AD39E1" w:rsidRPr="008377D0" w:rsidRDefault="00AD39E1" w:rsidP="00AD39E1">
            <w:pPr>
              <w:pStyle w:val="Numrodetlphone"/>
              <w:framePr w:hSpace="0" w:wrap="auto" w:hAnchor="text" w:yAlign="inline"/>
              <w:spacing w:line="276" w:lineRule="auto"/>
              <w:suppressOverlap w:val="0"/>
              <w:rPr>
                <w:color w:val="82A0AF"/>
              </w:rPr>
            </w:pPr>
            <w:r>
              <w:rPr>
                <w:noProof/>
                <w:color w:val="82A0AF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77A180A" wp14:editId="31F91106">
                  <wp:simplePos x="0" y="0"/>
                  <wp:positionH relativeFrom="page">
                    <wp:posOffset>7689215</wp:posOffset>
                  </wp:positionH>
                  <wp:positionV relativeFrom="page">
                    <wp:posOffset>9635490</wp:posOffset>
                  </wp:positionV>
                  <wp:extent cx="7541895" cy="368300"/>
                  <wp:effectExtent l="19050" t="0" r="1905" b="0"/>
                  <wp:wrapNone/>
                  <wp:docPr id="3" name="Image 1" descr="fl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l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89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82A0AF"/>
              </w:rPr>
              <w:t>93160 Noisy Le Grand</w:t>
            </w:r>
            <w:r w:rsidRPr="008377D0">
              <w:rPr>
                <w:color w:val="82A0AF"/>
              </w:rPr>
              <w:t>, France</w:t>
            </w:r>
          </w:p>
          <w:p w14:paraId="5E62C049" w14:textId="77777777" w:rsidR="00AD39E1" w:rsidRPr="008377D0" w:rsidRDefault="00AD39E1" w:rsidP="00AD39E1">
            <w:pPr>
              <w:pStyle w:val="Numrodetlphone"/>
              <w:framePr w:hSpace="0" w:wrap="auto" w:hAnchor="text" w:yAlign="inline"/>
              <w:spacing w:line="276" w:lineRule="auto"/>
              <w:suppressOverlap w:val="0"/>
              <w:rPr>
                <w:color w:val="82A0AF"/>
              </w:rPr>
            </w:pPr>
            <w:r w:rsidRPr="008377D0">
              <w:rPr>
                <w:color w:val="82A0AF"/>
              </w:rPr>
              <w:t xml:space="preserve">T+33(1) </w:t>
            </w:r>
            <w:r>
              <w:rPr>
                <w:color w:val="82A0AF"/>
              </w:rPr>
              <w:t>49 38 39 00</w:t>
            </w:r>
          </w:p>
          <w:p w14:paraId="0D7793E1" w14:textId="77777777" w:rsidR="00AD39E1" w:rsidRPr="008377D0" w:rsidRDefault="00AD39E1" w:rsidP="00AD39E1">
            <w:pPr>
              <w:pStyle w:val="Pieddepage"/>
              <w:spacing w:line="240" w:lineRule="auto"/>
              <w:rPr>
                <w:color w:val="82A0AF"/>
                <w:sz w:val="12"/>
                <w:szCs w:val="17"/>
              </w:rPr>
            </w:pPr>
            <w:r w:rsidRPr="008377D0">
              <w:rPr>
                <w:color w:val="82A0AF"/>
                <w:sz w:val="12"/>
                <w:szCs w:val="17"/>
              </w:rPr>
              <w:t xml:space="preserve">GNVert - </w:t>
            </w:r>
            <w:bookmarkStart w:id="0" w:name="_GoBack"/>
            <w:bookmarkEnd w:id="0"/>
            <w:r w:rsidRPr="008377D0">
              <w:rPr>
                <w:color w:val="82A0AF"/>
                <w:sz w:val="12"/>
                <w:szCs w:val="17"/>
              </w:rPr>
              <w:t>SAS AU CAPITAL de 10 700 000 EUROS - RCS CRETEIL  419 853 460 – Siège social </w:t>
            </w:r>
            <w:r>
              <w:rPr>
                <w:color w:val="82A0AF"/>
                <w:sz w:val="12"/>
                <w:szCs w:val="17"/>
              </w:rPr>
              <w:t>1 rue Galilée 93160 Noisy le Grand</w:t>
            </w:r>
          </w:p>
          <w:p w14:paraId="3F70CCAB" w14:textId="77777777" w:rsidR="00C819B3" w:rsidRPr="001E0C70" w:rsidRDefault="00C819B3" w:rsidP="000056A3">
            <w:pPr>
              <w:pStyle w:val="Mentionslgalesbasdepage"/>
              <w:framePr w:wrap="auto" w:hAnchor="text" w:yAlign="inline"/>
              <w:suppressOverlap w:val="0"/>
            </w:pPr>
          </w:p>
        </w:tc>
      </w:tr>
    </w:tbl>
    <w:p w14:paraId="7A4A9925" w14:textId="77777777" w:rsidR="00FC338D" w:rsidRPr="001E0C70" w:rsidRDefault="00FC338D" w:rsidP="00C645D0">
      <w:pPr>
        <w:sectPr w:rsidR="00FC338D" w:rsidRPr="001E0C70" w:rsidSect="00730F2D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567" w:right="992" w:bottom="964" w:left="992" w:header="567" w:footer="567" w:gutter="0"/>
          <w:cols w:space="708"/>
          <w:titlePg/>
          <w:docGrid w:linePitch="360"/>
        </w:sectPr>
      </w:pPr>
    </w:p>
    <w:p w14:paraId="1AE21FAC" w14:textId="77777777" w:rsidR="006A407B" w:rsidRDefault="006A407B" w:rsidP="006D5C20">
      <w:pPr>
        <w:pStyle w:val="Titre"/>
      </w:pPr>
      <w:r>
        <w:t>Fiche de renseignement</w:t>
      </w:r>
    </w:p>
    <w:tbl>
      <w:tblPr>
        <w:tblpPr w:leftFromText="141" w:rightFromText="141" w:vertAnchor="page" w:horzAnchor="margin" w:tblpX="108" w:tblpY="5042"/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9"/>
        <w:gridCol w:w="4960"/>
      </w:tblGrid>
      <w:tr w:rsidR="006D5C20" w:rsidRPr="00055521" w14:paraId="5BC4881E" w14:textId="77777777" w:rsidTr="00745994">
        <w:trPr>
          <w:trHeight w:val="422"/>
        </w:trPr>
        <w:tc>
          <w:tcPr>
            <w:tcW w:w="2492" w:type="pct"/>
            <w:vAlign w:val="center"/>
          </w:tcPr>
          <w:p w14:paraId="6FE5CD71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N° de SIREN</w:t>
            </w:r>
          </w:p>
        </w:tc>
        <w:tc>
          <w:tcPr>
            <w:tcW w:w="2508" w:type="pct"/>
            <w:vAlign w:val="center"/>
          </w:tcPr>
          <w:p w14:paraId="5E075E96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</w:tc>
      </w:tr>
      <w:tr w:rsidR="006D5C20" w:rsidRPr="00055521" w14:paraId="4F7EAC92" w14:textId="77777777" w:rsidTr="00745994">
        <w:trPr>
          <w:trHeight w:val="413"/>
        </w:trPr>
        <w:tc>
          <w:tcPr>
            <w:tcW w:w="2492" w:type="pct"/>
            <w:vAlign w:val="center"/>
          </w:tcPr>
          <w:p w14:paraId="1DA6C8C2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N° de T.V.A.</w:t>
            </w:r>
          </w:p>
        </w:tc>
        <w:tc>
          <w:tcPr>
            <w:tcW w:w="2508" w:type="pct"/>
            <w:vAlign w:val="center"/>
          </w:tcPr>
          <w:p w14:paraId="2270767F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</w:tc>
      </w:tr>
      <w:tr w:rsidR="006D5C20" w:rsidRPr="00055521" w14:paraId="067B26F8" w14:textId="77777777" w:rsidTr="006D5C20">
        <w:trPr>
          <w:trHeight w:val="548"/>
        </w:trPr>
        <w:tc>
          <w:tcPr>
            <w:tcW w:w="2492" w:type="pct"/>
            <w:vAlign w:val="center"/>
          </w:tcPr>
          <w:p w14:paraId="49AF2CFD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Société</w:t>
            </w:r>
          </w:p>
        </w:tc>
        <w:tc>
          <w:tcPr>
            <w:tcW w:w="2508" w:type="pct"/>
            <w:vAlign w:val="center"/>
          </w:tcPr>
          <w:p w14:paraId="605DB87B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</w:tc>
      </w:tr>
      <w:tr w:rsidR="006D5C20" w:rsidRPr="00055521" w14:paraId="12B81FD5" w14:textId="77777777" w:rsidTr="00745994">
        <w:trPr>
          <w:trHeight w:val="711"/>
        </w:trPr>
        <w:tc>
          <w:tcPr>
            <w:tcW w:w="2492" w:type="pct"/>
            <w:vAlign w:val="center"/>
          </w:tcPr>
          <w:p w14:paraId="3D92BB3B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Adresse du siège</w:t>
            </w:r>
          </w:p>
        </w:tc>
        <w:tc>
          <w:tcPr>
            <w:tcW w:w="2508" w:type="pct"/>
            <w:vAlign w:val="center"/>
          </w:tcPr>
          <w:p w14:paraId="412596AF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  <w:p w14:paraId="5A127FA7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</w:tc>
      </w:tr>
      <w:tr w:rsidR="006D5C20" w:rsidRPr="00055521" w14:paraId="1CB67B50" w14:textId="77777777" w:rsidTr="00745994">
        <w:trPr>
          <w:trHeight w:val="679"/>
        </w:trPr>
        <w:tc>
          <w:tcPr>
            <w:tcW w:w="2492" w:type="pct"/>
            <w:vAlign w:val="center"/>
          </w:tcPr>
          <w:p w14:paraId="3CA9F304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 xml:space="preserve">Adresse de facturation </w:t>
            </w:r>
          </w:p>
        </w:tc>
        <w:tc>
          <w:tcPr>
            <w:tcW w:w="2508" w:type="pct"/>
            <w:vAlign w:val="center"/>
          </w:tcPr>
          <w:p w14:paraId="5EDCA29D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  <w:p w14:paraId="515749C9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</w:tc>
      </w:tr>
      <w:tr w:rsidR="006D5C20" w:rsidRPr="00055521" w14:paraId="1442EA02" w14:textId="77777777" w:rsidTr="00745994">
        <w:trPr>
          <w:trHeight w:val="420"/>
        </w:trPr>
        <w:tc>
          <w:tcPr>
            <w:tcW w:w="2492" w:type="pct"/>
            <w:vAlign w:val="center"/>
          </w:tcPr>
          <w:p w14:paraId="1FA576FE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N° de téléphone</w:t>
            </w:r>
          </w:p>
        </w:tc>
        <w:tc>
          <w:tcPr>
            <w:tcW w:w="2508" w:type="pct"/>
            <w:vAlign w:val="center"/>
          </w:tcPr>
          <w:p w14:paraId="29D2BA54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</w:tc>
      </w:tr>
      <w:tr w:rsidR="006D5C20" w:rsidRPr="00055521" w14:paraId="1A728D7B" w14:textId="77777777" w:rsidTr="00745994">
        <w:trPr>
          <w:trHeight w:val="400"/>
        </w:trPr>
        <w:tc>
          <w:tcPr>
            <w:tcW w:w="2492" w:type="pct"/>
            <w:vAlign w:val="center"/>
          </w:tcPr>
          <w:p w14:paraId="6617F8C2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N° de Fax</w:t>
            </w:r>
          </w:p>
        </w:tc>
        <w:tc>
          <w:tcPr>
            <w:tcW w:w="2508" w:type="pct"/>
            <w:vAlign w:val="center"/>
          </w:tcPr>
          <w:p w14:paraId="40AF26DC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</w:tc>
      </w:tr>
      <w:tr w:rsidR="006D5C20" w:rsidRPr="00055521" w14:paraId="143740F0" w14:textId="77777777" w:rsidTr="006D5C20">
        <w:trPr>
          <w:trHeight w:val="556"/>
        </w:trPr>
        <w:tc>
          <w:tcPr>
            <w:tcW w:w="2492" w:type="pct"/>
            <w:vAlign w:val="center"/>
          </w:tcPr>
          <w:p w14:paraId="37AA6D11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Signataire du contrat</w:t>
            </w:r>
          </w:p>
        </w:tc>
        <w:tc>
          <w:tcPr>
            <w:tcW w:w="2508" w:type="pct"/>
            <w:vAlign w:val="center"/>
          </w:tcPr>
          <w:p w14:paraId="202706A9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  <w:r w:rsidRPr="00745994">
              <w:rPr>
                <w:rFonts w:ascii="Arial" w:eastAsia="Arial" w:hAnsi="Arial" w:cs="Times New Roman"/>
                <w:color w:val="424242"/>
                <w:sz w:val="22"/>
              </w:rPr>
              <w:t>Prénom / Nom : Fonction :</w:t>
            </w:r>
          </w:p>
        </w:tc>
      </w:tr>
      <w:tr w:rsidR="006D5C20" w:rsidRPr="00055521" w14:paraId="362DBF64" w14:textId="77777777" w:rsidTr="006D5C20">
        <w:trPr>
          <w:trHeight w:val="835"/>
        </w:trPr>
        <w:tc>
          <w:tcPr>
            <w:tcW w:w="2492" w:type="pct"/>
            <w:vAlign w:val="center"/>
          </w:tcPr>
          <w:p w14:paraId="26C2EBDD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Personne à prévenir en cas de maintenance de la station </w:t>
            </w:r>
          </w:p>
        </w:tc>
        <w:tc>
          <w:tcPr>
            <w:tcW w:w="2508" w:type="pct"/>
            <w:vAlign w:val="center"/>
          </w:tcPr>
          <w:p w14:paraId="1EDF4B5D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  <w:r w:rsidRPr="00745994">
              <w:rPr>
                <w:rFonts w:ascii="Arial" w:eastAsia="Arial" w:hAnsi="Arial" w:cs="Times New Roman"/>
                <w:color w:val="424242"/>
                <w:sz w:val="22"/>
              </w:rPr>
              <w:t>Prénom / Nom :</w:t>
            </w:r>
          </w:p>
          <w:p w14:paraId="775AEC99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  <w:r w:rsidRPr="00745994">
              <w:rPr>
                <w:rFonts w:ascii="Arial" w:eastAsia="Arial" w:hAnsi="Arial" w:cs="Times New Roman"/>
                <w:color w:val="424242"/>
                <w:sz w:val="22"/>
              </w:rPr>
              <w:t>Email :</w:t>
            </w:r>
          </w:p>
          <w:p w14:paraId="7633A429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  <w:r w:rsidRPr="00745994">
              <w:rPr>
                <w:rFonts w:ascii="Arial" w:eastAsia="Arial" w:hAnsi="Arial" w:cs="Times New Roman"/>
                <w:color w:val="424242"/>
                <w:sz w:val="22"/>
              </w:rPr>
              <w:sym w:font="Wingdings" w:char="F028"/>
            </w:r>
          </w:p>
        </w:tc>
      </w:tr>
      <w:tr w:rsidR="006D5C20" w:rsidRPr="00055521" w14:paraId="09CB78AA" w14:textId="77777777" w:rsidTr="00745994">
        <w:trPr>
          <w:trHeight w:val="876"/>
        </w:trPr>
        <w:tc>
          <w:tcPr>
            <w:tcW w:w="2492" w:type="pct"/>
            <w:vAlign w:val="center"/>
          </w:tcPr>
          <w:p w14:paraId="14143AF8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Personne en charge du traitement des factures fournisseurs </w:t>
            </w:r>
          </w:p>
        </w:tc>
        <w:tc>
          <w:tcPr>
            <w:tcW w:w="2508" w:type="pct"/>
            <w:vAlign w:val="center"/>
          </w:tcPr>
          <w:p w14:paraId="6726F530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  <w:r w:rsidRPr="00745994">
              <w:rPr>
                <w:rFonts w:ascii="Arial" w:eastAsia="Arial" w:hAnsi="Arial" w:cs="Times New Roman"/>
                <w:color w:val="424242"/>
                <w:sz w:val="22"/>
              </w:rPr>
              <w:t xml:space="preserve">Prénom / Nom : </w:t>
            </w:r>
          </w:p>
          <w:p w14:paraId="5C991C03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  <w:r w:rsidRPr="00745994">
              <w:rPr>
                <w:rFonts w:ascii="Arial" w:eastAsia="Arial" w:hAnsi="Arial" w:cs="Times New Roman"/>
                <w:color w:val="424242"/>
                <w:sz w:val="22"/>
              </w:rPr>
              <w:t>Email :</w:t>
            </w:r>
          </w:p>
          <w:p w14:paraId="78D4764E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  <w:r w:rsidRPr="00745994">
              <w:rPr>
                <w:rFonts w:ascii="Arial" w:eastAsia="Arial" w:hAnsi="Arial" w:cs="Times New Roman"/>
                <w:color w:val="424242"/>
                <w:sz w:val="22"/>
              </w:rPr>
              <w:sym w:font="Wingdings" w:char="F028"/>
            </w:r>
            <w:r w:rsidRPr="00745994">
              <w:rPr>
                <w:rFonts w:ascii="Arial" w:eastAsia="Arial" w:hAnsi="Arial" w:cs="Times New Roman"/>
                <w:color w:val="424242"/>
                <w:sz w:val="22"/>
              </w:rPr>
              <w:t xml:space="preserve"> </w:t>
            </w:r>
          </w:p>
        </w:tc>
      </w:tr>
      <w:tr w:rsidR="006D5C20" w:rsidRPr="00055521" w14:paraId="4944C973" w14:textId="77777777" w:rsidTr="006D5C20">
        <w:trPr>
          <w:trHeight w:val="600"/>
        </w:trPr>
        <w:tc>
          <w:tcPr>
            <w:tcW w:w="2492" w:type="pct"/>
            <w:vAlign w:val="center"/>
          </w:tcPr>
          <w:p w14:paraId="5DE0BBA4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Station concernée </w:t>
            </w:r>
          </w:p>
        </w:tc>
        <w:tc>
          <w:tcPr>
            <w:tcW w:w="2508" w:type="pct"/>
            <w:vAlign w:val="center"/>
          </w:tcPr>
          <w:p w14:paraId="118B7107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  <w:p w14:paraId="2D7BC2FB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  <w:p w14:paraId="7FF3DBD0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</w:tc>
      </w:tr>
      <w:tr w:rsidR="006D5C20" w:rsidRPr="00055521" w14:paraId="498C98FB" w14:textId="77777777" w:rsidTr="00745994">
        <w:trPr>
          <w:trHeight w:val="658"/>
        </w:trPr>
        <w:tc>
          <w:tcPr>
            <w:tcW w:w="2492" w:type="pct"/>
            <w:vAlign w:val="center"/>
          </w:tcPr>
          <w:p w14:paraId="6EF12999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 xml:space="preserve">Segment concerne  </w:t>
            </w:r>
          </w:p>
          <w:p w14:paraId="34D5D735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(exemple : Véhicules légers, VUL, PL)</w:t>
            </w:r>
          </w:p>
        </w:tc>
        <w:tc>
          <w:tcPr>
            <w:tcW w:w="2508" w:type="pct"/>
            <w:vAlign w:val="center"/>
          </w:tcPr>
          <w:p w14:paraId="0AADD337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</w:tc>
      </w:tr>
      <w:tr w:rsidR="006D5C20" w:rsidRPr="00055521" w14:paraId="588CCF4E" w14:textId="77777777" w:rsidTr="00745994">
        <w:trPr>
          <w:trHeight w:val="555"/>
        </w:trPr>
        <w:tc>
          <w:tcPr>
            <w:tcW w:w="2492" w:type="pct"/>
            <w:vAlign w:val="center"/>
          </w:tcPr>
          <w:p w14:paraId="31D5B146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Nombre de véhicules </w:t>
            </w:r>
          </w:p>
        </w:tc>
        <w:tc>
          <w:tcPr>
            <w:tcW w:w="2508" w:type="pct"/>
            <w:vAlign w:val="center"/>
          </w:tcPr>
          <w:p w14:paraId="6DFE86F8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</w:p>
        </w:tc>
      </w:tr>
      <w:tr w:rsidR="006D5C20" w:rsidRPr="00055521" w14:paraId="530DA6A4" w14:textId="77777777" w:rsidTr="00745994">
        <w:trPr>
          <w:trHeight w:val="563"/>
        </w:trPr>
        <w:tc>
          <w:tcPr>
            <w:tcW w:w="2492" w:type="pct"/>
            <w:vAlign w:val="center"/>
          </w:tcPr>
          <w:p w14:paraId="2CF9BCE0" w14:textId="77777777" w:rsidR="006D5C20" w:rsidRPr="006D5C20" w:rsidRDefault="006D5C20" w:rsidP="006D5C20">
            <w:pPr>
              <w:spacing w:line="240" w:lineRule="auto"/>
              <w:rPr>
                <w:rFonts w:ascii="Arial" w:eastAsia="Arial" w:hAnsi="Arial" w:cs="Times New Roman"/>
                <w:b/>
                <w:color w:val="424242"/>
                <w:sz w:val="22"/>
              </w:rPr>
            </w:pPr>
            <w:r w:rsidRPr="006D5C20">
              <w:rPr>
                <w:rFonts w:ascii="Arial" w:eastAsia="Arial" w:hAnsi="Arial" w:cs="Times New Roman"/>
                <w:b/>
                <w:color w:val="424242"/>
                <w:sz w:val="22"/>
              </w:rPr>
              <w:t>Type de  véhicules concernés</w:t>
            </w:r>
          </w:p>
        </w:tc>
        <w:tc>
          <w:tcPr>
            <w:tcW w:w="2508" w:type="pct"/>
            <w:vAlign w:val="center"/>
          </w:tcPr>
          <w:p w14:paraId="03CFB98A" w14:textId="77777777" w:rsidR="006D5C20" w:rsidRPr="00745994" w:rsidRDefault="006D5C20" w:rsidP="006D5C20">
            <w:pPr>
              <w:spacing w:line="240" w:lineRule="auto"/>
              <w:rPr>
                <w:rFonts w:ascii="Arial" w:eastAsia="Arial" w:hAnsi="Arial" w:cs="Times New Roman"/>
                <w:color w:val="424242"/>
                <w:sz w:val="22"/>
              </w:rPr>
            </w:pPr>
            <w:r w:rsidRPr="00745994">
              <w:rPr>
                <w:rFonts w:ascii="Arial" w:eastAsia="Arial" w:hAnsi="Arial" w:cs="Times New Roman"/>
                <w:color w:val="424242"/>
                <w:sz w:val="22"/>
              </w:rPr>
              <w:t>Mono carburation    ☐        Bicarburation  ☐</w:t>
            </w:r>
          </w:p>
        </w:tc>
      </w:tr>
    </w:tbl>
    <w:p w14:paraId="4DBED4AB" w14:textId="77777777" w:rsidR="00745994" w:rsidRDefault="00745994" w:rsidP="00745994">
      <w:pPr>
        <w:spacing w:line="240" w:lineRule="auto"/>
        <w:jc w:val="center"/>
        <w:rPr>
          <w:b/>
          <w:sz w:val="22"/>
        </w:rPr>
      </w:pPr>
    </w:p>
    <w:p w14:paraId="2CF17DF6" w14:textId="77777777" w:rsidR="006A407B" w:rsidRPr="00745994" w:rsidRDefault="00745994" w:rsidP="00745994">
      <w:pPr>
        <w:spacing w:line="240" w:lineRule="auto"/>
        <w:jc w:val="center"/>
        <w:rPr>
          <w:rFonts w:ascii="Arial" w:eastAsia="Arial" w:hAnsi="Arial" w:cs="Times New Roman"/>
          <w:b/>
          <w:color w:val="424242"/>
          <w:sz w:val="22"/>
        </w:rPr>
      </w:pPr>
      <w:r w:rsidRPr="00745994">
        <w:rPr>
          <w:rFonts w:ascii="Arial" w:eastAsia="Arial" w:hAnsi="Arial" w:cs="Times New Roman"/>
          <w:b/>
          <w:color w:val="424242"/>
          <w:sz w:val="22"/>
        </w:rPr>
        <w:t>Pièces à joindre : un extrait K BIS et un relevé d’identité bancaire</w:t>
      </w:r>
    </w:p>
    <w:sectPr w:rsidR="006A407B" w:rsidRPr="00745994" w:rsidSect="00730F2D">
      <w:type w:val="continuous"/>
      <w:pgSz w:w="11906" w:h="16838" w:code="9"/>
      <w:pgMar w:top="567" w:right="992" w:bottom="964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882D" w14:textId="77777777" w:rsidR="00A6783A" w:rsidRDefault="00A6783A" w:rsidP="00C645D0">
      <w:r>
        <w:separator/>
      </w:r>
    </w:p>
  </w:endnote>
  <w:endnote w:type="continuationSeparator" w:id="0">
    <w:p w14:paraId="70028DF8" w14:textId="77777777" w:rsidR="00A6783A" w:rsidRDefault="00A6783A" w:rsidP="00C6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A1D2" w14:textId="77777777" w:rsidR="00876AFF" w:rsidRDefault="00876AFF">
    <w:pPr>
      <w:pStyle w:val="Pieddepage"/>
    </w:pPr>
  </w:p>
  <w:p w14:paraId="30E1E742" w14:textId="77777777" w:rsidR="00876AFF" w:rsidRDefault="00876AFF">
    <w:pPr>
      <w:pStyle w:val="Pieddepage"/>
    </w:pPr>
  </w:p>
  <w:p w14:paraId="65718D04" w14:textId="77777777" w:rsidR="00876AFF" w:rsidRDefault="00876AFF">
    <w:pPr>
      <w:pStyle w:val="Pieddepage"/>
    </w:pPr>
  </w:p>
  <w:p w14:paraId="503BBB94" w14:textId="77777777" w:rsidR="00876AFF" w:rsidRDefault="00876A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4508" w14:textId="77777777" w:rsidR="00876AFF" w:rsidRDefault="00876AFF">
    <w:pPr>
      <w:pStyle w:val="Pieddepage"/>
    </w:pPr>
  </w:p>
  <w:p w14:paraId="35C8047F" w14:textId="77777777" w:rsidR="00876AFF" w:rsidRDefault="00876AFF">
    <w:pPr>
      <w:pStyle w:val="Pieddepage"/>
    </w:pPr>
  </w:p>
  <w:p w14:paraId="556145A4" w14:textId="77777777" w:rsidR="00876AFF" w:rsidRDefault="00876AFF">
    <w:pPr>
      <w:pStyle w:val="Pieddepage"/>
    </w:pPr>
  </w:p>
  <w:p w14:paraId="0FB985B0" w14:textId="77777777" w:rsidR="00876AFF" w:rsidRDefault="00876AFF">
    <w:pPr>
      <w:pStyle w:val="Pieddepage"/>
    </w:pPr>
  </w:p>
  <w:p w14:paraId="5B4A73FF" w14:textId="77777777" w:rsidR="00876AFF" w:rsidRDefault="00876AFF">
    <w:pPr>
      <w:pStyle w:val="Pieddepage"/>
    </w:pPr>
  </w:p>
  <w:p w14:paraId="5250ED47" w14:textId="77777777" w:rsidR="00876AFF" w:rsidRDefault="00876AFF">
    <w:pPr>
      <w:pStyle w:val="Pieddepage"/>
    </w:pPr>
  </w:p>
  <w:p w14:paraId="05ABAF5D" w14:textId="77777777" w:rsidR="00876AFF" w:rsidRDefault="00876AFF">
    <w:pPr>
      <w:pStyle w:val="Pieddepage"/>
    </w:pPr>
  </w:p>
  <w:p w14:paraId="26732BD9" w14:textId="77777777" w:rsidR="00876AFF" w:rsidRDefault="00876AFF">
    <w:pPr>
      <w:pStyle w:val="Pieddepage"/>
    </w:pPr>
  </w:p>
  <w:p w14:paraId="2B65EBFD" w14:textId="77777777" w:rsidR="00876AFF" w:rsidRDefault="00876A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EC1DF" w14:textId="77777777" w:rsidR="00A6783A" w:rsidRDefault="00A6783A" w:rsidP="00C645D0">
      <w:r>
        <w:separator/>
      </w:r>
    </w:p>
  </w:footnote>
  <w:footnote w:type="continuationSeparator" w:id="0">
    <w:p w14:paraId="5A11FF2F" w14:textId="77777777" w:rsidR="00A6783A" w:rsidRDefault="00A6783A" w:rsidP="00C6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53CB" w14:textId="77777777" w:rsidR="00876AFF" w:rsidRDefault="00C645D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7C3A01B" wp14:editId="26E21F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83600" cy="1440000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18AA2" w14:textId="77777777" w:rsidR="00876AFF" w:rsidRDefault="00876AFF">
    <w:pPr>
      <w:pStyle w:val="En-tte"/>
    </w:pPr>
  </w:p>
  <w:p w14:paraId="5940344E" w14:textId="77777777" w:rsidR="006F532F" w:rsidRDefault="006F532F">
    <w:pPr>
      <w:pStyle w:val="En-tte"/>
    </w:pPr>
  </w:p>
  <w:p w14:paraId="0F236ACE" w14:textId="77777777" w:rsidR="006F532F" w:rsidRDefault="006F532F">
    <w:pPr>
      <w:pStyle w:val="En-tte"/>
    </w:pPr>
  </w:p>
  <w:p w14:paraId="5CC52BD6" w14:textId="77777777" w:rsidR="006F532F" w:rsidRDefault="006F532F">
    <w:pPr>
      <w:pStyle w:val="En-tte"/>
    </w:pPr>
  </w:p>
  <w:p w14:paraId="132FAA21" w14:textId="77777777" w:rsidR="006F532F" w:rsidRDefault="006F532F">
    <w:pPr>
      <w:pStyle w:val="En-tte"/>
    </w:pPr>
  </w:p>
  <w:p w14:paraId="269E715B" w14:textId="77777777" w:rsidR="006F532F" w:rsidRDefault="006F532F">
    <w:pPr>
      <w:pStyle w:val="En-tte"/>
    </w:pPr>
  </w:p>
  <w:p w14:paraId="276F80D5" w14:textId="77777777" w:rsidR="006F532F" w:rsidRDefault="006F532F">
    <w:pPr>
      <w:pStyle w:val="En-tte"/>
    </w:pPr>
  </w:p>
  <w:p w14:paraId="7BAE3DDF" w14:textId="77777777" w:rsidR="006F532F" w:rsidRDefault="006F532F">
    <w:pPr>
      <w:pStyle w:val="En-tte"/>
    </w:pPr>
  </w:p>
  <w:p w14:paraId="668893B0" w14:textId="77777777" w:rsidR="00876AFF" w:rsidRDefault="00876AFF" w:rsidP="00373765">
    <w:pPr>
      <w:pStyle w:val="En-tte"/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9475" w14:textId="207F5373" w:rsidR="00E92655" w:rsidRDefault="009D1BB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16931" wp14:editId="4D277C71">
          <wp:simplePos x="0" y="0"/>
          <wp:positionH relativeFrom="column">
            <wp:posOffset>-1270</wp:posOffset>
          </wp:positionH>
          <wp:positionV relativeFrom="paragraph">
            <wp:posOffset>-7620</wp:posOffset>
          </wp:positionV>
          <wp:extent cx="1623060" cy="126301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931A6E" w14:textId="042BD462" w:rsidR="00E92655" w:rsidRDefault="00E92655">
    <w:pPr>
      <w:pStyle w:val="En-tte"/>
    </w:pPr>
  </w:p>
  <w:p w14:paraId="2269C435" w14:textId="4A6DFA74" w:rsidR="00E92655" w:rsidRDefault="00E92655">
    <w:pPr>
      <w:pStyle w:val="En-tte"/>
    </w:pPr>
  </w:p>
  <w:p w14:paraId="4E98DB5A" w14:textId="77777777" w:rsidR="00E92655" w:rsidRDefault="00E92655">
    <w:pPr>
      <w:pStyle w:val="En-tte"/>
    </w:pPr>
  </w:p>
  <w:p w14:paraId="5923EB14" w14:textId="77777777" w:rsidR="00876AFF" w:rsidRPr="00730F2D" w:rsidRDefault="00876AFF" w:rsidP="00730F2D">
    <w:pPr>
      <w:pStyle w:val="En-tte"/>
    </w:pPr>
  </w:p>
  <w:p w14:paraId="51FE40DF" w14:textId="77777777" w:rsidR="00876AFF" w:rsidRDefault="00876AFF">
    <w:pPr>
      <w:pStyle w:val="En-tte"/>
    </w:pPr>
  </w:p>
  <w:p w14:paraId="101B13DB" w14:textId="77777777" w:rsidR="00876AFF" w:rsidRDefault="00876A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95F"/>
    <w:rsid w:val="000056A3"/>
    <w:rsid w:val="00013088"/>
    <w:rsid w:val="00017CB0"/>
    <w:rsid w:val="00025D53"/>
    <w:rsid w:val="000A703F"/>
    <w:rsid w:val="000C31FA"/>
    <w:rsid w:val="000C3854"/>
    <w:rsid w:val="000F53CA"/>
    <w:rsid w:val="00104884"/>
    <w:rsid w:val="00154636"/>
    <w:rsid w:val="00173F55"/>
    <w:rsid w:val="001B5C20"/>
    <w:rsid w:val="001C10D9"/>
    <w:rsid w:val="001E0C70"/>
    <w:rsid w:val="00227222"/>
    <w:rsid w:val="00230C27"/>
    <w:rsid w:val="002422ED"/>
    <w:rsid w:val="00245FF3"/>
    <w:rsid w:val="00250CFD"/>
    <w:rsid w:val="00283F58"/>
    <w:rsid w:val="0028496B"/>
    <w:rsid w:val="00286124"/>
    <w:rsid w:val="002D342E"/>
    <w:rsid w:val="002D48AF"/>
    <w:rsid w:val="002E3CBA"/>
    <w:rsid w:val="002F4FDE"/>
    <w:rsid w:val="0030695F"/>
    <w:rsid w:val="00373765"/>
    <w:rsid w:val="003742B6"/>
    <w:rsid w:val="00384046"/>
    <w:rsid w:val="003C2549"/>
    <w:rsid w:val="003D07F7"/>
    <w:rsid w:val="00403C7F"/>
    <w:rsid w:val="00423954"/>
    <w:rsid w:val="00425266"/>
    <w:rsid w:val="004660A6"/>
    <w:rsid w:val="00475B72"/>
    <w:rsid w:val="004A49F1"/>
    <w:rsid w:val="004C1D24"/>
    <w:rsid w:val="004E54FB"/>
    <w:rsid w:val="005172B9"/>
    <w:rsid w:val="0052196E"/>
    <w:rsid w:val="005946C0"/>
    <w:rsid w:val="005B5A29"/>
    <w:rsid w:val="005E5DC3"/>
    <w:rsid w:val="006356BA"/>
    <w:rsid w:val="0064024F"/>
    <w:rsid w:val="0067216C"/>
    <w:rsid w:val="006A407B"/>
    <w:rsid w:val="006B4F84"/>
    <w:rsid w:val="006D5C20"/>
    <w:rsid w:val="006E170E"/>
    <w:rsid w:val="006F532F"/>
    <w:rsid w:val="007213D3"/>
    <w:rsid w:val="00730F2D"/>
    <w:rsid w:val="00745994"/>
    <w:rsid w:val="007A50D7"/>
    <w:rsid w:val="007E6817"/>
    <w:rsid w:val="00837F3C"/>
    <w:rsid w:val="00850862"/>
    <w:rsid w:val="008518B6"/>
    <w:rsid w:val="00876AFF"/>
    <w:rsid w:val="00880531"/>
    <w:rsid w:val="008F108E"/>
    <w:rsid w:val="008F1A3C"/>
    <w:rsid w:val="008F657C"/>
    <w:rsid w:val="00915D76"/>
    <w:rsid w:val="00990B36"/>
    <w:rsid w:val="009C478B"/>
    <w:rsid w:val="009D011F"/>
    <w:rsid w:val="009D1BB1"/>
    <w:rsid w:val="009E1DBC"/>
    <w:rsid w:val="00A52211"/>
    <w:rsid w:val="00A621CF"/>
    <w:rsid w:val="00A6783A"/>
    <w:rsid w:val="00A856F6"/>
    <w:rsid w:val="00AA7C15"/>
    <w:rsid w:val="00AD39E1"/>
    <w:rsid w:val="00AF5EF8"/>
    <w:rsid w:val="00B2613A"/>
    <w:rsid w:val="00B36FC3"/>
    <w:rsid w:val="00B41656"/>
    <w:rsid w:val="00B53C81"/>
    <w:rsid w:val="00B877A0"/>
    <w:rsid w:val="00B950B8"/>
    <w:rsid w:val="00BA7A3E"/>
    <w:rsid w:val="00BF7AA1"/>
    <w:rsid w:val="00C1073E"/>
    <w:rsid w:val="00C21D05"/>
    <w:rsid w:val="00C262D4"/>
    <w:rsid w:val="00C44656"/>
    <w:rsid w:val="00C645D0"/>
    <w:rsid w:val="00C819B3"/>
    <w:rsid w:val="00C859F8"/>
    <w:rsid w:val="00C948A7"/>
    <w:rsid w:val="00CC4CEA"/>
    <w:rsid w:val="00D500EF"/>
    <w:rsid w:val="00D61330"/>
    <w:rsid w:val="00D632FA"/>
    <w:rsid w:val="00D7427B"/>
    <w:rsid w:val="00DC1447"/>
    <w:rsid w:val="00DC2C7F"/>
    <w:rsid w:val="00E83F12"/>
    <w:rsid w:val="00E90E65"/>
    <w:rsid w:val="00E92655"/>
    <w:rsid w:val="00EE7D24"/>
    <w:rsid w:val="00EF369A"/>
    <w:rsid w:val="00F00095"/>
    <w:rsid w:val="00F54084"/>
    <w:rsid w:val="00F541F8"/>
    <w:rsid w:val="00F76CC9"/>
    <w:rsid w:val="00FC3273"/>
    <w:rsid w:val="00FC338D"/>
    <w:rsid w:val="00FD4076"/>
    <w:rsid w:val="00FE5B7C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4E6C5C"/>
  <w15:docId w15:val="{AFF59EDE-F3C0-47A9-84BE-375E059E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6E"/>
    <w:pPr>
      <w:spacing w:after="0" w:line="240" w:lineRule="atLeast"/>
    </w:pPr>
    <w:rPr>
      <w:color w:val="424242" w:themeColor="background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C3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3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dudocument">
    <w:name w:val="Signature du document"/>
    <w:basedOn w:val="Normal"/>
    <w:qFormat/>
    <w:rsid w:val="0052196E"/>
    <w:pPr>
      <w:ind w:left="5387"/>
    </w:pPr>
  </w:style>
  <w:style w:type="paragraph" w:customStyle="1" w:styleId="Adressebasdepage">
    <w:name w:val="Adresse bas de page"/>
    <w:basedOn w:val="Normal"/>
    <w:qFormat/>
    <w:rsid w:val="00C819B3"/>
    <w:pPr>
      <w:framePr w:wrap="around" w:hAnchor="margin" w:yAlign="bottom"/>
      <w:spacing w:line="200" w:lineRule="atLeast"/>
      <w:suppressOverlap/>
    </w:pPr>
    <w:rPr>
      <w:color w:val="B1B1B1" w:themeColor="text2"/>
      <w:sz w:val="16"/>
    </w:rPr>
  </w:style>
  <w:style w:type="paragraph" w:customStyle="1" w:styleId="Mentionslgalesbasdepage">
    <w:name w:val="Mentions légales bas de page"/>
    <w:basedOn w:val="Adressebasdepage"/>
    <w:qFormat/>
    <w:rsid w:val="003D07F7"/>
    <w:pPr>
      <w:framePr w:wrap="around"/>
      <w:spacing w:line="180" w:lineRule="atLeast"/>
    </w:pPr>
    <w:rPr>
      <w:sz w:val="14"/>
    </w:rPr>
  </w:style>
  <w:style w:type="paragraph" w:customStyle="1" w:styleId="DirectionPlebasdepage">
    <w:name w:val="Direction/Pôle bas de page"/>
    <w:basedOn w:val="Adressebasdepage"/>
    <w:qFormat/>
    <w:rsid w:val="00C819B3"/>
    <w:pPr>
      <w:framePr w:wrap="around"/>
      <w:spacing w:after="60"/>
    </w:pPr>
    <w:rPr>
      <w:b/>
    </w:rPr>
  </w:style>
  <w:style w:type="paragraph" w:customStyle="1" w:styleId="Adresseinternetbasdepage">
    <w:name w:val="Adresse internet bas de page"/>
    <w:basedOn w:val="Adressebasdepage"/>
    <w:qFormat/>
    <w:rsid w:val="000C31FA"/>
    <w:pPr>
      <w:framePr w:wrap="around"/>
      <w:spacing w:after="60"/>
    </w:pPr>
    <w:rPr>
      <w:b/>
    </w:rPr>
  </w:style>
  <w:style w:type="paragraph" w:customStyle="1" w:styleId="Socitbasdepage">
    <w:name w:val="Société bas de page"/>
    <w:basedOn w:val="Adressebasdepage"/>
    <w:qFormat/>
    <w:rsid w:val="0052196E"/>
    <w:pPr>
      <w:framePr w:wrap="around"/>
    </w:pPr>
    <w:rPr>
      <w:b/>
    </w:rPr>
  </w:style>
  <w:style w:type="character" w:customStyle="1" w:styleId="Bold">
    <w:name w:val="Bold"/>
    <w:basedOn w:val="Policepardfaut"/>
    <w:uiPriority w:val="1"/>
    <w:qFormat/>
    <w:rsid w:val="001E0C70"/>
    <w:rPr>
      <w:b/>
      <w:lang w:val="en-US"/>
    </w:rPr>
  </w:style>
  <w:style w:type="paragraph" w:customStyle="1" w:styleId="Intituldroite">
    <w:name w:val="Intitulé droite"/>
    <w:basedOn w:val="Normal"/>
    <w:qFormat/>
    <w:rsid w:val="00EF369A"/>
    <w:pPr>
      <w:spacing w:line="260" w:lineRule="exact"/>
      <w:jc w:val="right"/>
    </w:pPr>
    <w:rPr>
      <w:b/>
      <w:sz w:val="22"/>
    </w:rPr>
  </w:style>
  <w:style w:type="paragraph" w:customStyle="1" w:styleId="Casescocher">
    <w:name w:val="Cases à cocher"/>
    <w:basedOn w:val="Normal"/>
    <w:qFormat/>
    <w:rsid w:val="00EF369A"/>
    <w:pPr>
      <w:spacing w:line="300" w:lineRule="atLeast"/>
      <w:jc w:val="center"/>
    </w:pPr>
    <w:rPr>
      <w:sz w:val="26"/>
    </w:rPr>
  </w:style>
  <w:style w:type="paragraph" w:customStyle="1" w:styleId="Intitulgauche">
    <w:name w:val="Intitulé gauche"/>
    <w:basedOn w:val="Intituldroite"/>
    <w:qFormat/>
    <w:rsid w:val="00EF369A"/>
    <w:pPr>
      <w:jc w:val="left"/>
    </w:pPr>
  </w:style>
  <w:style w:type="paragraph" w:customStyle="1" w:styleId="Intitulbold">
    <w:name w:val="Intitulé bold"/>
    <w:qFormat/>
    <w:rsid w:val="00C645D0"/>
    <w:pPr>
      <w:spacing w:after="0" w:line="240" w:lineRule="atLeast"/>
    </w:pPr>
    <w:rPr>
      <w:b/>
      <w:color w:val="424242" w:themeColor="background2"/>
    </w:rPr>
  </w:style>
  <w:style w:type="paragraph" w:customStyle="1" w:styleId="Texteintitul">
    <w:name w:val="Texte intitulé"/>
    <w:qFormat/>
    <w:rsid w:val="00C645D0"/>
    <w:pPr>
      <w:spacing w:after="40" w:line="240" w:lineRule="atLeast"/>
    </w:pPr>
    <w:rPr>
      <w:b/>
      <w:color w:val="424242" w:themeColor="background2"/>
    </w:rPr>
  </w:style>
  <w:style w:type="paragraph" w:styleId="Titre">
    <w:name w:val="Title"/>
    <w:basedOn w:val="Normal"/>
    <w:next w:val="Normal"/>
    <w:link w:val="TitreCar"/>
    <w:uiPriority w:val="10"/>
    <w:qFormat/>
    <w:rsid w:val="0052196E"/>
    <w:pPr>
      <w:spacing w:after="580" w:line="400" w:lineRule="exact"/>
      <w:contextualSpacing/>
    </w:pPr>
    <w:rPr>
      <w:rFonts w:asciiTheme="majorHAnsi" w:eastAsiaTheme="majorEastAsia" w:hAnsiTheme="majorHAnsi" w:cstheme="majorBidi"/>
      <w:b/>
      <w:color w:val="5F5F5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196E"/>
    <w:rPr>
      <w:rFonts w:asciiTheme="majorHAnsi" w:eastAsiaTheme="majorEastAsia" w:hAnsiTheme="majorHAnsi" w:cstheme="majorBidi"/>
      <w:b/>
      <w:color w:val="5F5F5F"/>
      <w:spacing w:val="5"/>
      <w:kern w:val="28"/>
      <w:sz w:val="36"/>
      <w:szCs w:val="52"/>
    </w:rPr>
  </w:style>
  <w:style w:type="paragraph" w:customStyle="1" w:styleId="IntitulDate">
    <w:name w:val="Intitulé Date"/>
    <w:basedOn w:val="Normal"/>
    <w:qFormat/>
    <w:rsid w:val="008F108E"/>
    <w:rPr>
      <w:b/>
      <w:sz w:val="22"/>
    </w:rPr>
  </w:style>
  <w:style w:type="paragraph" w:customStyle="1" w:styleId="Auteur">
    <w:name w:val="Auteur"/>
    <w:basedOn w:val="Normal"/>
    <w:qFormat/>
    <w:rsid w:val="008F108E"/>
    <w:rPr>
      <w:b/>
      <w:sz w:val="22"/>
    </w:rPr>
  </w:style>
  <w:style w:type="paragraph" w:customStyle="1" w:styleId="NomPrnomdelauteur">
    <w:name w:val="Nom Prénom de l'auteur"/>
    <w:basedOn w:val="Normal"/>
    <w:qFormat/>
    <w:rsid w:val="008F108E"/>
    <w:rPr>
      <w:sz w:val="22"/>
    </w:rPr>
  </w:style>
  <w:style w:type="paragraph" w:customStyle="1" w:styleId="Datedudocument">
    <w:name w:val="Date du document"/>
    <w:basedOn w:val="IntitulDate"/>
    <w:qFormat/>
    <w:rsid w:val="00B53C81"/>
    <w:rPr>
      <w:b w:val="0"/>
    </w:rPr>
  </w:style>
  <w:style w:type="paragraph" w:customStyle="1" w:styleId="Numrodetlphone">
    <w:name w:val="Numéro de téléphone"/>
    <w:basedOn w:val="Normal"/>
    <w:semiHidden/>
    <w:rsid w:val="00AD39E1"/>
    <w:pPr>
      <w:framePr w:hSpace="142" w:wrap="around" w:hAnchor="margin" w:yAlign="bottom"/>
      <w:spacing w:line="200" w:lineRule="atLeast"/>
      <w:suppressOverlap/>
    </w:pPr>
    <w:rPr>
      <w:rFonts w:ascii="Arial" w:eastAsia="Arial" w:hAnsi="Arial" w:cs="Times New Roman"/>
      <w:color w:val="B1B1B1"/>
      <w:sz w:val="16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N4259\AppData\Local\Microsoft\Windows\Temporary%20Internet%20Files\Content.Outlook\PO1CW7HV\Fiche%20de%20renseignement%20(2).dotx" TargetMode="External"/></Relationships>
</file>

<file path=word/theme/theme1.xml><?xml version="1.0" encoding="utf-8"?>
<a:theme xmlns:a="http://schemas.openxmlformats.org/drawingml/2006/main" name="Thème Office">
  <a:themeElements>
    <a:clrScheme name="ENGIE">
      <a:dk1>
        <a:sysClr val="windowText" lastClr="000000"/>
      </a:dk1>
      <a:lt1>
        <a:sysClr val="window" lastClr="FFFFFF"/>
      </a:lt1>
      <a:dk2>
        <a:srgbClr val="B1B1B1"/>
      </a:dk2>
      <a:lt2>
        <a:srgbClr val="424242"/>
      </a:lt2>
      <a:accent1>
        <a:srgbClr val="00AAFF"/>
      </a:accent1>
      <a:accent2>
        <a:srgbClr val="0078BE"/>
      </a:accent2>
      <a:accent3>
        <a:srgbClr val="910F7D"/>
      </a:accent3>
      <a:accent4>
        <a:srgbClr val="F07D00"/>
      </a:accent4>
      <a:accent5>
        <a:srgbClr val="E62D87"/>
      </a:accent5>
      <a:accent6>
        <a:srgbClr val="007873"/>
      </a:accent6>
      <a:hlink>
        <a:srgbClr val="000000"/>
      </a:hlink>
      <a:folHlink>
        <a:srgbClr val="000000"/>
      </a:folHlink>
    </a:clrScheme>
    <a:fontScheme name="ENGI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de renseignement (2)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ENGIE</vt:lpstr>
    </vt:vector>
  </TitlesOfParts>
  <Manager>ENGIE</Manager>
  <Company>ENGIE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ENGIE</dc:title>
  <dc:subject>ENGIE</dc:subject>
  <dc:creator>CN4259</dc:creator>
  <cp:lastModifiedBy>CALDAS Nathalie (GNVERT)</cp:lastModifiedBy>
  <cp:revision>6</cp:revision>
  <dcterms:created xsi:type="dcterms:W3CDTF">2017-06-27T14:12:00Z</dcterms:created>
  <dcterms:modified xsi:type="dcterms:W3CDTF">2020-01-22T12:44:00Z</dcterms:modified>
</cp:coreProperties>
</file>